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A8" w:rsidRDefault="00E63EA8" w:rsidP="002617D3">
      <w:pPr>
        <w:rPr>
          <w:sz w:val="24"/>
          <w:szCs w:val="24"/>
        </w:rPr>
      </w:pPr>
    </w:p>
    <w:p w:rsidR="00E63EA8" w:rsidRPr="00860BE0" w:rsidRDefault="00E63EA8" w:rsidP="002617D3">
      <w:pPr>
        <w:ind w:left="60"/>
        <w:jc w:val="right"/>
        <w:rPr>
          <w:sz w:val="20"/>
          <w:szCs w:val="20"/>
          <w:lang w:val="ru-RU"/>
        </w:rPr>
      </w:pPr>
      <w:r w:rsidRPr="00860BE0">
        <w:rPr>
          <w:sz w:val="24"/>
          <w:szCs w:val="24"/>
          <w:lang w:val="ru-RU"/>
        </w:rPr>
        <w:t>УТВЕРЖДЕН</w:t>
      </w:r>
      <w:r>
        <w:rPr>
          <w:sz w:val="24"/>
          <w:szCs w:val="24"/>
          <w:lang w:val="ru-RU"/>
        </w:rPr>
        <w:t xml:space="preserve">  </w:t>
      </w:r>
    </w:p>
    <w:p w:rsidR="00E63EA8" w:rsidRPr="00860BE0" w:rsidRDefault="00E63EA8" w:rsidP="002617D3">
      <w:pPr>
        <w:spacing w:line="12" w:lineRule="exact"/>
        <w:jc w:val="right"/>
        <w:rPr>
          <w:sz w:val="20"/>
          <w:szCs w:val="20"/>
          <w:lang w:val="ru-RU"/>
        </w:rPr>
      </w:pPr>
    </w:p>
    <w:p w:rsidR="00E63EA8" w:rsidRPr="00860BE0" w:rsidRDefault="00E63EA8" w:rsidP="002617D3">
      <w:pPr>
        <w:jc w:val="righ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 xml:space="preserve">приказом МКОУ «Краснослободская </w:t>
      </w:r>
      <w:r w:rsidRPr="00860BE0">
        <w:rPr>
          <w:sz w:val="23"/>
          <w:szCs w:val="23"/>
          <w:lang w:val="ru-RU"/>
        </w:rPr>
        <w:t xml:space="preserve"> СОШ»</w:t>
      </w:r>
    </w:p>
    <w:p w:rsidR="00E63EA8" w:rsidRPr="002617D3" w:rsidRDefault="00E63EA8" w:rsidP="002617D3">
      <w:pPr>
        <w:ind w:left="20"/>
        <w:jc w:val="right"/>
        <w:rPr>
          <w:sz w:val="20"/>
          <w:szCs w:val="20"/>
          <w:lang w:val="ru-RU"/>
        </w:rPr>
      </w:pPr>
      <w:r w:rsidRPr="002617D3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27</w:t>
      </w:r>
      <w:r w:rsidRPr="002617D3">
        <w:rPr>
          <w:sz w:val="24"/>
          <w:szCs w:val="24"/>
          <w:lang w:val="ru-RU"/>
        </w:rPr>
        <w:t>.</w:t>
      </w:r>
      <w:r w:rsidRPr="00C27B8E">
        <w:rPr>
          <w:sz w:val="24"/>
          <w:szCs w:val="24"/>
          <w:lang w:val="ru-RU"/>
        </w:rPr>
        <w:t>09</w:t>
      </w:r>
      <w:r w:rsidRPr="002617D3">
        <w:rPr>
          <w:sz w:val="24"/>
          <w:szCs w:val="24"/>
          <w:lang w:val="ru-RU"/>
        </w:rPr>
        <w:t>.201</w:t>
      </w:r>
      <w:r w:rsidRPr="00C27B8E">
        <w:rPr>
          <w:sz w:val="24"/>
          <w:szCs w:val="24"/>
          <w:lang w:val="ru-RU"/>
        </w:rPr>
        <w:t>8</w:t>
      </w:r>
      <w:r w:rsidRPr="002617D3">
        <w:rPr>
          <w:sz w:val="24"/>
          <w:szCs w:val="24"/>
          <w:lang w:val="ru-RU"/>
        </w:rPr>
        <w:t xml:space="preserve"> г. № </w:t>
      </w:r>
      <w:r>
        <w:rPr>
          <w:sz w:val="24"/>
          <w:szCs w:val="24"/>
          <w:lang w:val="ru-RU"/>
        </w:rPr>
        <w:t>78</w:t>
      </w:r>
      <w:r w:rsidRPr="002617D3">
        <w:rPr>
          <w:sz w:val="24"/>
          <w:szCs w:val="24"/>
          <w:lang w:val="ru-RU"/>
        </w:rPr>
        <w:t>-д</w:t>
      </w:r>
    </w:p>
    <w:p w:rsidR="00E63EA8" w:rsidRDefault="00E63EA8" w:rsidP="002617D3">
      <w:pPr>
        <w:spacing w:line="475" w:lineRule="exact"/>
        <w:jc w:val="right"/>
        <w:rPr>
          <w:color w:val="FF0000"/>
          <w:sz w:val="20"/>
          <w:szCs w:val="20"/>
          <w:lang w:val="ru-RU"/>
        </w:rPr>
      </w:pPr>
    </w:p>
    <w:p w:rsidR="00E63EA8" w:rsidRPr="00860BE0" w:rsidRDefault="00E63EA8" w:rsidP="002617D3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E63EA8" w:rsidRPr="003A6C72" w:rsidRDefault="00E63EA8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ПЛАН</w:t>
      </w:r>
    </w:p>
    <w:p w:rsidR="00E63EA8" w:rsidRPr="003A6C72" w:rsidRDefault="00E63EA8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 xml:space="preserve">по устранению недостатков, выявленных в ходе </w:t>
      </w:r>
    </w:p>
    <w:p w:rsidR="00E63EA8" w:rsidRPr="003A6C72" w:rsidRDefault="00E63EA8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независимой оценки качества условий оказания услуг</w:t>
      </w:r>
    </w:p>
    <w:p w:rsidR="00E63EA8" w:rsidRPr="003A6C72" w:rsidRDefault="00E63EA8" w:rsidP="002617D3">
      <w:pPr>
        <w:jc w:val="center"/>
        <w:rPr>
          <w:sz w:val="32"/>
          <w:szCs w:val="32"/>
          <w:lang w:val="ru-RU"/>
        </w:rPr>
      </w:pPr>
    </w:p>
    <w:p w:rsidR="00E63EA8" w:rsidRPr="003A6C72" w:rsidRDefault="00E63EA8" w:rsidP="002617D3">
      <w:pPr>
        <w:jc w:val="center"/>
        <w:rPr>
          <w:sz w:val="32"/>
          <w:szCs w:val="32"/>
          <w:lang w:val="ru-RU"/>
        </w:rPr>
      </w:pPr>
      <w:r w:rsidRPr="003A6C72">
        <w:rPr>
          <w:sz w:val="32"/>
          <w:szCs w:val="32"/>
          <w:lang w:val="ru-RU"/>
        </w:rPr>
        <w:t xml:space="preserve">Муниципального казённого общеобразовательного учреждения </w:t>
      </w:r>
    </w:p>
    <w:p w:rsidR="00E63EA8" w:rsidRPr="003A6C72" w:rsidRDefault="00E63EA8" w:rsidP="002617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«Краснослободская</w:t>
      </w:r>
      <w:r w:rsidRPr="003A6C72">
        <w:rPr>
          <w:sz w:val="32"/>
          <w:szCs w:val="32"/>
          <w:lang w:val="ru-RU"/>
        </w:rPr>
        <w:t xml:space="preserve"> средняя общеобразовательная школа»</w:t>
      </w:r>
    </w:p>
    <w:p w:rsidR="00E63EA8" w:rsidRPr="003A6C72" w:rsidRDefault="00E63EA8" w:rsidP="002617D3">
      <w:pPr>
        <w:jc w:val="center"/>
        <w:rPr>
          <w:sz w:val="32"/>
          <w:szCs w:val="32"/>
          <w:lang w:val="ru-RU"/>
        </w:rPr>
      </w:pPr>
    </w:p>
    <w:p w:rsidR="00E63EA8" w:rsidRDefault="00E63EA8" w:rsidP="002617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AB6682">
        <w:rPr>
          <w:sz w:val="28"/>
          <w:szCs w:val="28"/>
          <w:lang w:val="ru-RU"/>
        </w:rPr>
        <w:t>на  201</w:t>
      </w:r>
      <w:r>
        <w:rPr>
          <w:sz w:val="28"/>
          <w:szCs w:val="28"/>
          <w:lang w:val="ru-RU"/>
        </w:rPr>
        <w:t>8</w:t>
      </w:r>
      <w:r w:rsidRPr="00AB6682">
        <w:rPr>
          <w:sz w:val="28"/>
          <w:szCs w:val="28"/>
          <w:lang w:val="ru-RU"/>
        </w:rPr>
        <w:t xml:space="preserve">  год</w:t>
      </w:r>
    </w:p>
    <w:p w:rsidR="00E63EA8" w:rsidRDefault="00E63EA8" w:rsidP="002617D3">
      <w:pPr>
        <w:rPr>
          <w:sz w:val="28"/>
          <w:szCs w:val="28"/>
          <w:lang w:val="ru-RU"/>
        </w:rPr>
      </w:pPr>
    </w:p>
    <w:p w:rsidR="00E63EA8" w:rsidRDefault="00E63EA8" w:rsidP="002617D3">
      <w:pPr>
        <w:rPr>
          <w:sz w:val="28"/>
          <w:szCs w:val="28"/>
          <w:lang w:val="ru-RU"/>
        </w:rPr>
      </w:pPr>
    </w:p>
    <w:p w:rsidR="00E63EA8" w:rsidRDefault="00E63EA8" w:rsidP="002617D3">
      <w:pPr>
        <w:rPr>
          <w:sz w:val="28"/>
          <w:szCs w:val="28"/>
          <w:lang w:val="ru-RU"/>
        </w:rPr>
      </w:pPr>
    </w:p>
    <w:p w:rsidR="00E63EA8" w:rsidRDefault="00E63EA8" w:rsidP="002617D3">
      <w:pPr>
        <w:rPr>
          <w:sz w:val="28"/>
          <w:szCs w:val="28"/>
          <w:lang w:val="ru-RU"/>
        </w:rPr>
      </w:pPr>
    </w:p>
    <w:p w:rsidR="00E63EA8" w:rsidRDefault="00E63EA8" w:rsidP="002617D3">
      <w:pPr>
        <w:rPr>
          <w:sz w:val="28"/>
          <w:szCs w:val="28"/>
          <w:lang w:val="ru-RU"/>
        </w:rPr>
      </w:pPr>
    </w:p>
    <w:p w:rsidR="00E63EA8" w:rsidRDefault="00E63EA8" w:rsidP="002617D3">
      <w:pPr>
        <w:rPr>
          <w:sz w:val="28"/>
          <w:szCs w:val="28"/>
          <w:lang w:val="ru-RU"/>
        </w:rPr>
      </w:pPr>
    </w:p>
    <w:p w:rsidR="00E63EA8" w:rsidRDefault="00E63EA8" w:rsidP="002617D3">
      <w:pPr>
        <w:rPr>
          <w:sz w:val="28"/>
          <w:szCs w:val="28"/>
          <w:lang w:val="ru-RU"/>
        </w:rPr>
      </w:pPr>
    </w:p>
    <w:p w:rsidR="00E63EA8" w:rsidRDefault="00E63EA8" w:rsidP="002617D3">
      <w:pPr>
        <w:rPr>
          <w:sz w:val="28"/>
          <w:szCs w:val="28"/>
          <w:lang w:val="ru-RU"/>
        </w:rPr>
      </w:pPr>
    </w:p>
    <w:p w:rsidR="00E63EA8" w:rsidRDefault="00E63EA8" w:rsidP="002617D3">
      <w:pPr>
        <w:rPr>
          <w:sz w:val="28"/>
          <w:szCs w:val="28"/>
          <w:lang w:val="ru-RU"/>
        </w:rPr>
      </w:pPr>
    </w:p>
    <w:p w:rsidR="00E63EA8" w:rsidRDefault="00E63EA8" w:rsidP="002617D3">
      <w:pPr>
        <w:rPr>
          <w:sz w:val="28"/>
          <w:szCs w:val="28"/>
          <w:lang w:val="ru-RU"/>
        </w:rPr>
      </w:pPr>
    </w:p>
    <w:p w:rsidR="00E63EA8" w:rsidRDefault="00E63EA8" w:rsidP="002617D3">
      <w:pPr>
        <w:rPr>
          <w:sz w:val="28"/>
          <w:szCs w:val="28"/>
          <w:lang w:val="ru-RU"/>
        </w:rPr>
      </w:pPr>
    </w:p>
    <w:p w:rsidR="00E63EA8" w:rsidRDefault="00E63EA8" w:rsidP="002617D3">
      <w:pPr>
        <w:rPr>
          <w:sz w:val="28"/>
          <w:szCs w:val="28"/>
          <w:lang w:val="ru-RU"/>
        </w:rPr>
      </w:pPr>
    </w:p>
    <w:p w:rsidR="00E63EA8" w:rsidRDefault="00E63EA8" w:rsidP="002617D3">
      <w:pPr>
        <w:rPr>
          <w:sz w:val="28"/>
          <w:szCs w:val="28"/>
          <w:lang w:val="ru-RU"/>
        </w:rPr>
      </w:pPr>
    </w:p>
    <w:p w:rsidR="00E63EA8" w:rsidRPr="00860BE0" w:rsidRDefault="00E63EA8" w:rsidP="002617D3">
      <w:pPr>
        <w:spacing w:line="203" w:lineRule="exact"/>
        <w:rPr>
          <w:sz w:val="20"/>
          <w:szCs w:val="20"/>
          <w:lang w:val="ru-RU"/>
        </w:rPr>
      </w:pPr>
    </w:p>
    <w:p w:rsidR="00E63EA8" w:rsidRPr="003A6C72" w:rsidRDefault="00E63EA8" w:rsidP="002617D3">
      <w:pPr>
        <w:spacing w:line="200" w:lineRule="exact"/>
        <w:rPr>
          <w:b/>
          <w:sz w:val="28"/>
          <w:szCs w:val="28"/>
          <w:lang w:val="ru-RU"/>
        </w:rPr>
      </w:pPr>
      <w:r w:rsidRPr="00AB6682">
        <w:rPr>
          <w:b/>
          <w:lang w:val="ru-RU"/>
        </w:rPr>
        <w:t xml:space="preserve">     </w:t>
      </w:r>
      <w:r w:rsidRPr="003A6C72">
        <w:rPr>
          <w:b/>
          <w:sz w:val="28"/>
          <w:szCs w:val="28"/>
          <w:lang w:val="ru-RU"/>
        </w:rPr>
        <w:t>Цель:</w:t>
      </w:r>
    </w:p>
    <w:p w:rsidR="00E63EA8" w:rsidRPr="003A6C72" w:rsidRDefault="00E63EA8" w:rsidP="002617D3">
      <w:pPr>
        <w:spacing w:line="200" w:lineRule="exact"/>
        <w:rPr>
          <w:b/>
          <w:sz w:val="28"/>
          <w:szCs w:val="28"/>
          <w:lang w:val="ru-RU"/>
        </w:rPr>
      </w:pPr>
    </w:p>
    <w:p w:rsidR="00E63EA8" w:rsidRPr="003A6C72" w:rsidRDefault="00E63EA8" w:rsidP="002617D3">
      <w:pPr>
        <w:ind w:left="260"/>
        <w:rPr>
          <w:sz w:val="28"/>
          <w:szCs w:val="28"/>
          <w:lang w:val="ru-RU"/>
        </w:rPr>
      </w:pPr>
      <w:r w:rsidRPr="003A6C72">
        <w:rPr>
          <w:sz w:val="28"/>
          <w:szCs w:val="28"/>
          <w:lang w:val="ru-RU"/>
        </w:rPr>
        <w:t>Разработка системы мероприятий, направленных на улучшение качества и эффективности образовательной деятельности.</w:t>
      </w:r>
    </w:p>
    <w:p w:rsidR="00E63EA8" w:rsidRPr="003A6C72" w:rsidRDefault="00E63EA8" w:rsidP="002617D3">
      <w:pPr>
        <w:spacing w:line="252" w:lineRule="exact"/>
        <w:rPr>
          <w:sz w:val="28"/>
          <w:szCs w:val="28"/>
          <w:lang w:val="ru-RU"/>
        </w:rPr>
      </w:pPr>
    </w:p>
    <w:p w:rsidR="00E63EA8" w:rsidRPr="003A6C72" w:rsidRDefault="00E63EA8" w:rsidP="002617D3">
      <w:pPr>
        <w:ind w:left="260"/>
        <w:rPr>
          <w:b/>
          <w:sz w:val="28"/>
          <w:szCs w:val="28"/>
          <w:lang w:val="ru-RU"/>
        </w:rPr>
      </w:pPr>
    </w:p>
    <w:p w:rsidR="00E63EA8" w:rsidRPr="00690E9B" w:rsidRDefault="00E63EA8" w:rsidP="00690E9B">
      <w:pPr>
        <w:ind w:left="260"/>
        <w:rPr>
          <w:b/>
          <w:sz w:val="28"/>
          <w:szCs w:val="28"/>
          <w:lang w:val="ru-RU"/>
        </w:rPr>
      </w:pPr>
      <w:r w:rsidRPr="00690E9B">
        <w:rPr>
          <w:b/>
          <w:sz w:val="28"/>
          <w:szCs w:val="28"/>
          <w:lang w:val="ru-RU"/>
        </w:rPr>
        <w:t>Задач</w:t>
      </w:r>
      <w:r>
        <w:rPr>
          <w:b/>
          <w:sz w:val="28"/>
          <w:szCs w:val="28"/>
          <w:lang w:val="ru-RU"/>
        </w:rPr>
        <w:t>и:</w:t>
      </w:r>
    </w:p>
    <w:p w:rsidR="00E63EA8" w:rsidRDefault="00E63EA8" w:rsidP="002617D3">
      <w:pPr>
        <w:rPr>
          <w:lang w:val="ru-RU"/>
        </w:rPr>
      </w:pPr>
    </w:p>
    <w:p w:rsidR="00E63EA8" w:rsidRDefault="00E63EA8" w:rsidP="00690E9B">
      <w:pPr>
        <w:pStyle w:val="NormalWeb"/>
        <w:spacing w:before="168" w:beforeAutospacing="0" w:after="168" w:afterAutospacing="0" w:line="368" w:lineRule="atLeast"/>
        <w:jc w:val="both"/>
        <w:rPr>
          <w:color w:val="000000"/>
          <w:sz w:val="29"/>
          <w:szCs w:val="29"/>
        </w:rPr>
      </w:pPr>
      <w:r>
        <w:rPr>
          <w:sz w:val="22"/>
          <w:szCs w:val="22"/>
          <w:lang w:eastAsia="en-US"/>
        </w:rPr>
        <w:t xml:space="preserve">           </w:t>
      </w:r>
    </w:p>
    <w:p w:rsidR="00E63EA8" w:rsidRDefault="00E63EA8" w:rsidP="00690E9B">
      <w:pPr>
        <w:pStyle w:val="NormalWeb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определить основные факторы, влияющие на изменение качества и  эффективность предоставления образовательных услуг вшколе;</w:t>
      </w:r>
    </w:p>
    <w:p w:rsidR="00E63EA8" w:rsidRDefault="00E63EA8" w:rsidP="00690E9B">
      <w:pPr>
        <w:pStyle w:val="NormalWeb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уточнить требования к модифицированной системе управления образовательным процессом, обеспечивающей повышение качества и эффективности предоставления образовательных услуг;</w:t>
      </w:r>
    </w:p>
    <w:p w:rsidR="00E63EA8" w:rsidRDefault="00E63EA8" w:rsidP="00690E9B">
      <w:pPr>
        <w:pStyle w:val="NormalWeb"/>
        <w:spacing w:before="168" w:beforeAutospacing="0" w:after="168" w:afterAutospacing="0" w:line="368" w:lineRule="atLeast"/>
        <w:ind w:firstLine="83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разработать рекомендации по проектированию и реализации модифицированной системы управления образовательным процессом.</w:t>
      </w:r>
    </w:p>
    <w:p w:rsidR="00E63EA8" w:rsidRDefault="00E63EA8" w:rsidP="002617D3">
      <w:pPr>
        <w:rPr>
          <w:lang w:val="ru-RU"/>
        </w:rPr>
      </w:pPr>
    </w:p>
    <w:p w:rsidR="00E63EA8" w:rsidRDefault="00E63EA8" w:rsidP="002617D3">
      <w:pPr>
        <w:rPr>
          <w:lang w:val="ru-RU"/>
        </w:rPr>
      </w:pPr>
    </w:p>
    <w:p w:rsidR="00E63EA8" w:rsidRDefault="00E63EA8" w:rsidP="002617D3">
      <w:pPr>
        <w:rPr>
          <w:lang w:val="ru-RU"/>
        </w:rPr>
      </w:pPr>
    </w:p>
    <w:p w:rsidR="00E63EA8" w:rsidRDefault="00E63EA8" w:rsidP="002617D3">
      <w:pPr>
        <w:rPr>
          <w:lang w:val="ru-RU"/>
        </w:rPr>
      </w:pPr>
    </w:p>
    <w:p w:rsidR="00E63EA8" w:rsidRDefault="00E63EA8" w:rsidP="002617D3">
      <w:pPr>
        <w:rPr>
          <w:lang w:val="ru-RU"/>
        </w:rPr>
      </w:pPr>
    </w:p>
    <w:p w:rsidR="00E63EA8" w:rsidRDefault="00E63EA8" w:rsidP="002617D3">
      <w:pPr>
        <w:rPr>
          <w:lang w:val="ru-RU"/>
        </w:rPr>
      </w:pPr>
    </w:p>
    <w:p w:rsidR="00E63EA8" w:rsidRDefault="00E63EA8" w:rsidP="002617D3">
      <w:pPr>
        <w:rPr>
          <w:lang w:val="ru-RU"/>
        </w:rPr>
      </w:pPr>
    </w:p>
    <w:p w:rsidR="00E63EA8" w:rsidRDefault="00E63EA8" w:rsidP="002617D3">
      <w:pPr>
        <w:rPr>
          <w:lang w:val="ru-RU"/>
        </w:rPr>
      </w:pPr>
    </w:p>
    <w:p w:rsidR="00E63EA8" w:rsidRDefault="00E63EA8" w:rsidP="002617D3">
      <w:pPr>
        <w:rPr>
          <w:lang w:val="ru-RU"/>
        </w:rPr>
      </w:pPr>
    </w:p>
    <w:p w:rsidR="00E63EA8" w:rsidRDefault="00E63EA8" w:rsidP="002617D3">
      <w:pPr>
        <w:rPr>
          <w:lang w:val="ru-RU"/>
        </w:rPr>
      </w:pPr>
    </w:p>
    <w:p w:rsidR="00E63EA8" w:rsidRDefault="00E63EA8" w:rsidP="002617D3">
      <w:pPr>
        <w:rPr>
          <w:lang w:val="ru-RU"/>
        </w:rPr>
      </w:pPr>
    </w:p>
    <w:p w:rsidR="00E63EA8" w:rsidRDefault="00E63EA8" w:rsidP="002617D3">
      <w:pPr>
        <w:rPr>
          <w:lang w:val="ru-RU"/>
        </w:rPr>
      </w:pPr>
    </w:p>
    <w:p w:rsidR="00E63EA8" w:rsidRDefault="00E63EA8" w:rsidP="002617D3">
      <w:pPr>
        <w:rPr>
          <w:lang w:val="ru-RU"/>
        </w:rPr>
      </w:pPr>
    </w:p>
    <w:p w:rsidR="00E63EA8" w:rsidRDefault="00E63EA8" w:rsidP="002617D3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7"/>
        <w:gridCol w:w="111"/>
        <w:gridCol w:w="4417"/>
        <w:gridCol w:w="1418"/>
        <w:gridCol w:w="1701"/>
        <w:gridCol w:w="2835"/>
        <w:gridCol w:w="741"/>
        <w:gridCol w:w="67"/>
      </w:tblGrid>
      <w:tr w:rsidR="00E63EA8" w:rsidRPr="00E02EDF" w:rsidTr="006E2EBC">
        <w:trPr>
          <w:gridAfter w:val="1"/>
          <w:wAfter w:w="67" w:type="dxa"/>
        </w:trPr>
        <w:tc>
          <w:tcPr>
            <w:tcW w:w="15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Heading1"/>
            </w:pPr>
          </w:p>
        </w:tc>
      </w:tr>
      <w:tr w:rsidR="00E63EA8" w:rsidRPr="00E02EDF" w:rsidTr="00EB61FE">
        <w:tc>
          <w:tcPr>
            <w:tcW w:w="40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  <w:jc w:val="center"/>
            </w:pPr>
            <w:bookmarkStart w:id="0" w:name="sub_2010"/>
            <w:r w:rsidRPr="00C17702"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  <w:jc w:val="center"/>
            </w:pPr>
            <w:r w:rsidRPr="00C17702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  <w:jc w:val="center"/>
            </w:pPr>
            <w:r w:rsidRPr="00C17702"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  <w:jc w:val="center"/>
            </w:pPr>
            <w:r w:rsidRPr="00C17702">
              <w:t>Ответственный</w:t>
            </w:r>
          </w:p>
          <w:p w:rsidR="00E63EA8" w:rsidRPr="00C17702" w:rsidRDefault="00E63EA8" w:rsidP="006E2EBC">
            <w:pPr>
              <w:pStyle w:val="a0"/>
              <w:jc w:val="center"/>
            </w:pPr>
            <w:r w:rsidRPr="00C17702">
              <w:t>исполнитель</w:t>
            </w:r>
          </w:p>
          <w:p w:rsidR="00E63EA8" w:rsidRPr="00C17702" w:rsidRDefault="00E63EA8" w:rsidP="006E2EBC">
            <w:pPr>
              <w:pStyle w:val="a0"/>
              <w:jc w:val="center"/>
            </w:pPr>
            <w:r w:rsidRPr="00C17702">
              <w:t>(с указанием фамилии, имени, отчества и должности)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  <w:jc w:val="center"/>
            </w:pPr>
            <w:r w:rsidRPr="00C17702">
              <w:t>Сведения о ходе реализации мероприятия</w:t>
            </w:r>
            <w:hyperlink w:anchor="sub_2222" w:history="1">
              <w:r w:rsidRPr="00C17702">
                <w:rPr>
                  <w:rStyle w:val="a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E63EA8" w:rsidRPr="005A69F8" w:rsidTr="00EB61FE">
        <w:tc>
          <w:tcPr>
            <w:tcW w:w="40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  <w:jc w:val="center"/>
            </w:pPr>
            <w:r w:rsidRPr="00C17702">
              <w:t>реализованные меры по устранению выявленных недостатков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  <w:jc w:val="center"/>
            </w:pPr>
            <w:r w:rsidRPr="00C17702">
              <w:t>фактический срок реализации</w:t>
            </w:r>
          </w:p>
        </w:tc>
      </w:tr>
      <w:tr w:rsidR="00E63EA8" w:rsidRPr="005A69F8" w:rsidTr="00EB61FE"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</w:pPr>
          </w:p>
        </w:tc>
      </w:tr>
      <w:tr w:rsidR="00E63EA8" w:rsidRPr="00E02EDF" w:rsidTr="006E2EBC">
        <w:tc>
          <w:tcPr>
            <w:tcW w:w="15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Heading1"/>
            </w:pPr>
            <w:bookmarkStart w:id="1" w:name="sub_2100"/>
            <w:r w:rsidRPr="00C17702"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E63EA8" w:rsidRPr="004125D4" w:rsidTr="00EB61FE"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4125D4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702"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      </w:r>
            <w:r w:rsidRPr="00C177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7702">
              <w:rPr>
                <w:rFonts w:ascii="Times New Roman" w:hAnsi="Times New Roman"/>
                <w:b/>
                <w:noProof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25</w:t>
            </w:r>
            <w:r w:rsidRPr="00C17702">
              <w:rPr>
                <w:rFonts w:ascii="Times New Roman" w:hAnsi="Times New Roman"/>
                <w:sz w:val="24"/>
                <w:szCs w:val="24"/>
              </w:rPr>
              <w:t xml:space="preserve"> балла </w:t>
            </w:r>
          </w:p>
          <w:p w:rsidR="00E63EA8" w:rsidRPr="00C17702" w:rsidRDefault="00E63EA8" w:rsidP="006E2EB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Default"/>
              <w:jc w:val="both"/>
            </w:pPr>
            <w:r w:rsidRPr="00C17702">
              <w:t>-Обновление (актуализация) информации об организации осуществляющей образовательную деятельность, размещенной на официальном сайте организации в сети «Интернет»</w:t>
            </w:r>
          </w:p>
          <w:p w:rsidR="00E63EA8" w:rsidRPr="00C17702" w:rsidRDefault="00E63EA8" w:rsidP="00EB61FE">
            <w:pPr>
              <w:pStyle w:val="Default"/>
              <w:jc w:val="both"/>
            </w:pPr>
            <w:r w:rsidRPr="00C17702">
              <w:t>-Создание  на официальном сайте организации в сети «Интернет» раздела «Независимая оценка качества образовательной деятельности» (НОКО</w:t>
            </w:r>
            <w:r>
              <w:t>Д</w:t>
            </w:r>
            <w:r w:rsidRPr="00C17702">
              <w:t>) для информационного сопровождения мероприятий по организации проведению независимой оценки качества образовательных услуг</w:t>
            </w:r>
          </w:p>
          <w:p w:rsidR="00E63EA8" w:rsidRPr="00C17702" w:rsidRDefault="00E63EA8" w:rsidP="00EB61FE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Default="00E63EA8" w:rsidP="00A434A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Елисеева О.С- зам. директора по УВР, </w:t>
            </w:r>
          </w:p>
          <w:p w:rsidR="00E63EA8" w:rsidRPr="00A434A1" w:rsidRDefault="00E63EA8" w:rsidP="00A434A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Соколова Н.В.- секретарь учебной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A434A1">
            <w:pPr>
              <w:pStyle w:val="Default"/>
              <w:jc w:val="both"/>
            </w:pPr>
            <w:r w:rsidRPr="00C17702">
              <w:t>Обновлена  информация   на официальном сайте организации в сети «Интернет»</w:t>
            </w:r>
          </w:p>
          <w:p w:rsidR="00E63EA8" w:rsidRPr="00C17702" w:rsidRDefault="00E63EA8" w:rsidP="006E2EBC">
            <w:pPr>
              <w:pStyle w:val="a0"/>
            </w:pPr>
          </w:p>
          <w:p w:rsidR="00E63EA8" w:rsidRPr="00E52825" w:rsidRDefault="00E63EA8" w:rsidP="00E52825">
            <w:pPr>
              <w:rPr>
                <w:lang w:val="ru-RU" w:eastAsia="ru-RU"/>
              </w:rPr>
            </w:pPr>
            <w:r w:rsidRPr="00E52825">
              <w:rPr>
                <w:lang w:val="ru-RU"/>
              </w:rPr>
              <w:t xml:space="preserve">Создан </w:t>
            </w:r>
            <w:r w:rsidRPr="004125D4">
              <w:rPr>
                <w:sz w:val="24"/>
                <w:szCs w:val="24"/>
                <w:lang w:val="ru-RU"/>
              </w:rPr>
              <w:t xml:space="preserve">на официальном сайте организации в сети «Интернет» </w:t>
            </w:r>
            <w:r>
              <w:rPr>
                <w:lang w:val="ru-RU"/>
              </w:rPr>
              <w:t xml:space="preserve">раздел </w:t>
            </w:r>
            <w:r w:rsidRPr="00E52825">
              <w:rPr>
                <w:lang w:val="ru-RU"/>
              </w:rPr>
              <w:t>«Независимая оценка качества образовательной деятельности» (НОКО</w:t>
            </w:r>
            <w:r>
              <w:rPr>
                <w:lang w:val="ru-RU"/>
              </w:rPr>
              <w:t>Д</w:t>
            </w:r>
            <w:r w:rsidRPr="00E52825">
              <w:rPr>
                <w:lang w:val="ru-RU"/>
              </w:rPr>
              <w:t>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</w:pPr>
            <w:r>
              <w:t>18.09</w:t>
            </w:r>
            <w:r w:rsidRPr="00C17702">
              <w:t>.2018г</w:t>
            </w:r>
          </w:p>
          <w:p w:rsidR="00E63EA8" w:rsidRDefault="00E63EA8" w:rsidP="00E52825">
            <w:pPr>
              <w:rPr>
                <w:lang w:val="ru-RU" w:eastAsia="ru-RU"/>
              </w:rPr>
            </w:pPr>
          </w:p>
          <w:p w:rsidR="00E63EA8" w:rsidRDefault="00E63EA8" w:rsidP="00E52825">
            <w:pPr>
              <w:rPr>
                <w:lang w:val="ru-RU" w:eastAsia="ru-RU"/>
              </w:rPr>
            </w:pPr>
          </w:p>
          <w:p w:rsidR="00E63EA8" w:rsidRPr="00E52825" w:rsidRDefault="00E63EA8" w:rsidP="00EF0335">
            <w:pPr>
              <w:pStyle w:val="a0"/>
            </w:pPr>
            <w:r>
              <w:t>сентябрь</w:t>
            </w:r>
          </w:p>
        </w:tc>
      </w:tr>
      <w:tr w:rsidR="00E63EA8" w:rsidRPr="00EF0335" w:rsidTr="00EB61FE"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4125D4" w:rsidRDefault="00E63EA8" w:rsidP="004125D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1.2.Н</w:t>
            </w:r>
            <w:r w:rsidRPr="004125D4">
              <w:rPr>
                <w:sz w:val="24"/>
                <w:szCs w:val="24"/>
                <w:lang w:val="ru-RU"/>
              </w:rPr>
              <w:t xml:space="preserve">аличие на официальном сайте организации в сети Интернет сведений о педагогических работниках организации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4125D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ru-RU"/>
              </w:rPr>
              <w:t>8,32</w:t>
            </w:r>
            <w:r>
              <w:rPr>
                <w:sz w:val="24"/>
                <w:szCs w:val="24"/>
                <w:lang w:val="ru-RU"/>
              </w:rPr>
              <w:t>балла</w:t>
            </w:r>
          </w:p>
          <w:p w:rsidR="00E63EA8" w:rsidRPr="00C17702" w:rsidRDefault="00E63EA8" w:rsidP="00D11C9E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Default"/>
              <w:jc w:val="both"/>
            </w:pPr>
            <w:r w:rsidRPr="00C17702">
              <w:t>-Проверка сайта с целью своевременного внесения изменений (обновлений) информации в разделе «Сведения  о педагогических работниках»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1 раз</w:t>
            </w:r>
            <w:r>
              <w:t xml:space="preserve">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E52825">
            <w:pPr>
              <w:pStyle w:val="a0"/>
            </w:pPr>
            <w:r>
              <w:t>Елисеева О.С.-зам. директора по УВР</w:t>
            </w:r>
          </w:p>
          <w:p w:rsidR="00E63EA8" w:rsidRPr="00C17702" w:rsidRDefault="00E63EA8" w:rsidP="006E2EBC">
            <w:pPr>
              <w:pStyle w:val="a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E52825">
            <w:pPr>
              <w:pStyle w:val="a0"/>
            </w:pPr>
            <w:r>
              <w:t>Внесены некоторые изменения, обновления на сайте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</w:pPr>
            <w:r>
              <w:t>Август-сентябрь</w:t>
            </w:r>
          </w:p>
        </w:tc>
      </w:tr>
      <w:tr w:rsidR="00E63EA8" w:rsidRPr="00A435E6" w:rsidTr="00EB61FE"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D11C9E" w:rsidRDefault="00E63EA8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D11C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ru-RU"/>
              </w:rPr>
              <w:t>6,88</w:t>
            </w:r>
            <w:r w:rsidRPr="00D11C9E">
              <w:rPr>
                <w:sz w:val="24"/>
                <w:szCs w:val="24"/>
                <w:lang w:val="ru-RU"/>
              </w:rPr>
              <w:t xml:space="preserve"> балла;</w:t>
            </w:r>
          </w:p>
          <w:p w:rsidR="00E63EA8" w:rsidRPr="00A435E6" w:rsidRDefault="00E63EA8" w:rsidP="006E2EBC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Default="00E63EA8" w:rsidP="00AE4A1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Создать для потребителей возможность внесения предложений, направленных на улучшение качества работы  школы:</w:t>
            </w:r>
          </w:p>
          <w:p w:rsidR="00E63EA8" w:rsidRDefault="00E63EA8" w:rsidP="00AE4A1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-обзор предложений,</w:t>
            </w:r>
          </w:p>
          <w:p w:rsidR="00E63EA8" w:rsidRDefault="00E63EA8" w:rsidP="00AE4A1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-обсуждение поступивших предложений</w:t>
            </w:r>
          </w:p>
          <w:p w:rsidR="00E63EA8" w:rsidRPr="00C17702" w:rsidRDefault="00E63EA8" w:rsidP="006E2EBC">
            <w:pPr>
              <w:pStyle w:val="a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</w:p>
          <w:p w:rsidR="00E63EA8" w:rsidRPr="00C17702" w:rsidRDefault="00E63EA8" w:rsidP="006E2EBC">
            <w:pPr>
              <w:pStyle w:val="a0"/>
            </w:pPr>
            <w:r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>
              <w:t>Горячевских О.А – тпедагог-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</w:p>
          <w:p w:rsidR="00E63EA8" w:rsidRDefault="00E63EA8" w:rsidP="00200E32">
            <w:pPr>
              <w:rPr>
                <w:lang w:val="ru-RU" w:eastAsia="ru-RU"/>
              </w:rPr>
            </w:pPr>
          </w:p>
          <w:p w:rsidR="00E63EA8" w:rsidRPr="00200E32" w:rsidRDefault="00E63EA8" w:rsidP="00200E32">
            <w:pPr>
              <w:rPr>
                <w:lang w:val="ru-RU" w:eastAsia="ru-RU"/>
              </w:rPr>
            </w:pPr>
            <w:r w:rsidRPr="005A69F8">
              <w:rPr>
                <w:sz w:val="24"/>
                <w:szCs w:val="24"/>
              </w:rPr>
              <w:t>Проинформирова</w:t>
            </w:r>
            <w:r>
              <w:rPr>
                <w:sz w:val="24"/>
                <w:szCs w:val="24"/>
                <w:lang w:val="ru-RU"/>
              </w:rPr>
              <w:t xml:space="preserve">ны </w:t>
            </w:r>
            <w:r w:rsidRPr="005A69F8">
              <w:rPr>
                <w:sz w:val="24"/>
                <w:szCs w:val="24"/>
              </w:rPr>
              <w:t>родител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</w:pPr>
          </w:p>
          <w:p w:rsidR="00E63EA8" w:rsidRDefault="00E63EA8" w:rsidP="00200E32">
            <w:pPr>
              <w:rPr>
                <w:lang w:val="ru-RU" w:eastAsia="ru-RU"/>
              </w:rPr>
            </w:pPr>
          </w:p>
          <w:p w:rsidR="00E63EA8" w:rsidRPr="00200E32" w:rsidRDefault="00E63EA8" w:rsidP="00200E3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Сентябрь 2018г</w:t>
            </w:r>
          </w:p>
        </w:tc>
      </w:tr>
      <w:tr w:rsidR="00E63EA8" w:rsidRPr="00D11C9E" w:rsidTr="00EB61FE"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D11C9E" w:rsidRDefault="00E63EA8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D11C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ru-RU"/>
              </w:rPr>
              <w:t>2,69</w:t>
            </w:r>
            <w:r w:rsidRPr="00D11C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E63EA8" w:rsidRPr="00C17702" w:rsidRDefault="00E63EA8" w:rsidP="00D11C9E">
            <w:pPr>
              <w:pStyle w:val="ListParagraph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EA8" w:rsidRDefault="00E63EA8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Default="00E63EA8" w:rsidP="00E8601E">
            <w:pPr>
              <w:pStyle w:val="Default"/>
              <w:jc w:val="both"/>
            </w:pPr>
            <w:r w:rsidRPr="00C17702">
              <w:t>-Проинформировать родителей на родительских собраниях о р</w:t>
            </w:r>
            <w:r>
              <w:t>азделе на сайте ОО «Родителям»</w:t>
            </w:r>
          </w:p>
          <w:p w:rsidR="00E63EA8" w:rsidRPr="00C17702" w:rsidRDefault="00E63EA8" w:rsidP="00E8601E">
            <w:pPr>
              <w:pStyle w:val="Default"/>
              <w:jc w:val="both"/>
            </w:pPr>
            <w:r w:rsidRPr="00C17702">
              <w:t>-Обеспечить процесс сбора, обработки обращений и предложений, поступающих от граждан</w:t>
            </w:r>
          </w:p>
          <w:p w:rsidR="00E63EA8" w:rsidRPr="00C17702" w:rsidRDefault="00E63EA8" w:rsidP="008B3E3C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До 01.10.</w:t>
            </w:r>
          </w:p>
          <w:p w:rsidR="00E63EA8" w:rsidRPr="00C17702" w:rsidRDefault="00E63EA8" w:rsidP="006E2EBC">
            <w:pPr>
              <w:pStyle w:val="a0"/>
            </w:pPr>
            <w:r w:rsidRPr="00C17702"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Default="00E63EA8" w:rsidP="006E2EBC">
            <w:pPr>
              <w:pStyle w:val="a0"/>
            </w:pPr>
            <w:r w:rsidRPr="00C17702">
              <w:t xml:space="preserve"> </w:t>
            </w:r>
            <w:r>
              <w:t>Соколова Н.В.- секретарь учебной части</w:t>
            </w:r>
          </w:p>
          <w:p w:rsidR="00E63EA8" w:rsidRPr="00E02026" w:rsidRDefault="00E63EA8" w:rsidP="00E0202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Горячевских О.А.- педагог-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200E32">
            <w:pPr>
              <w:pStyle w:val="a0"/>
            </w:pPr>
            <w:r w:rsidRPr="00C17702">
              <w:t xml:space="preserve">Проинформированы родители на родительских собраниях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</w:pPr>
            <w:r>
              <w:t>Сентябрь 2018</w:t>
            </w:r>
            <w:r w:rsidRPr="00C17702">
              <w:t>г</w:t>
            </w:r>
          </w:p>
        </w:tc>
      </w:tr>
      <w:tr w:rsidR="00E63EA8" w:rsidRPr="00E02EDF" w:rsidTr="006E2EBC">
        <w:tc>
          <w:tcPr>
            <w:tcW w:w="15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Heading1"/>
            </w:pPr>
            <w:bookmarkStart w:id="2" w:name="sub_2200"/>
            <w:r w:rsidRPr="00C17702">
              <w:t>II. Комфортность условий предоставления услуг</w:t>
            </w:r>
            <w:bookmarkEnd w:id="2"/>
          </w:p>
        </w:tc>
      </w:tr>
      <w:tr w:rsidR="00E63EA8" w:rsidRPr="007D6F75" w:rsidTr="00C141D1"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D11C9E" w:rsidRDefault="00E63EA8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2.1.М</w:t>
            </w:r>
            <w:r w:rsidRPr="00D11C9E">
              <w:rPr>
                <w:sz w:val="24"/>
                <w:szCs w:val="24"/>
                <w:lang w:val="ru-RU"/>
              </w:rPr>
              <w:t xml:space="preserve">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D11C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ru-RU"/>
              </w:rPr>
              <w:t>4,82</w:t>
            </w:r>
            <w:r w:rsidRPr="00D11C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E63EA8" w:rsidRPr="00C17702" w:rsidRDefault="00E63EA8" w:rsidP="006E2EBC">
            <w:pPr>
              <w:pStyle w:val="Default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BD46C4">
            <w:pPr>
              <w:pStyle w:val="Default"/>
            </w:pPr>
            <w:r w:rsidRPr="00C17702">
              <w:t xml:space="preserve">Обеспечение материально-технической базы ОО в соответствии с требованиями </w:t>
            </w:r>
          </w:p>
          <w:p w:rsidR="00E63EA8" w:rsidRPr="00C17702" w:rsidRDefault="00E63EA8" w:rsidP="00BD46C4">
            <w:pPr>
              <w:pStyle w:val="Default"/>
            </w:pPr>
            <w:r w:rsidRPr="00C17702">
              <w:t xml:space="preserve">ФГОС ООО. </w:t>
            </w:r>
          </w:p>
          <w:p w:rsidR="00E63EA8" w:rsidRPr="00C17702" w:rsidRDefault="00E63EA8" w:rsidP="009E3E40">
            <w:pPr>
              <w:pStyle w:val="Default"/>
            </w:pPr>
            <w:r w:rsidRPr="00C17702">
              <w:t xml:space="preserve">- Организация работы по развитию материально-технической базы ОО: </w:t>
            </w:r>
          </w:p>
          <w:p w:rsidR="00E63EA8" w:rsidRPr="00C17702" w:rsidRDefault="00E63EA8" w:rsidP="009E3E40">
            <w:pPr>
              <w:pStyle w:val="Default"/>
            </w:pPr>
            <w:r w:rsidRPr="00C17702">
              <w:t>- Организация закупок для обогащения развивающей предметно-пространственной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>
              <w:t xml:space="preserve">Холкин А.Ш. </w:t>
            </w:r>
            <w:r w:rsidRPr="00C17702">
              <w:t xml:space="preserve"> заведующий хозяйством</w:t>
            </w:r>
            <w:r>
              <w:t>, Склокина С.В.-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Default="00E63EA8" w:rsidP="006E2EBC">
            <w:pPr>
              <w:pStyle w:val="a0"/>
            </w:pPr>
            <w:r w:rsidRPr="00C17702">
              <w:t>Обновление материальной базы</w:t>
            </w:r>
          </w:p>
          <w:p w:rsidR="00E63EA8" w:rsidRDefault="00E63EA8" w:rsidP="007D6F75">
            <w:pPr>
              <w:rPr>
                <w:lang w:val="ru-RU" w:eastAsia="ru-RU"/>
              </w:rPr>
            </w:pPr>
          </w:p>
          <w:p w:rsidR="00E63EA8" w:rsidRPr="00977D66" w:rsidRDefault="00E63EA8" w:rsidP="007D6F75">
            <w:pPr>
              <w:rPr>
                <w:sz w:val="24"/>
                <w:szCs w:val="24"/>
                <w:lang w:val="ru-RU" w:eastAsia="ru-RU"/>
              </w:rPr>
            </w:pPr>
            <w:r w:rsidRPr="00977D66">
              <w:rPr>
                <w:sz w:val="24"/>
                <w:szCs w:val="24"/>
                <w:lang w:val="ru-RU" w:eastAsia="ru-RU"/>
              </w:rPr>
              <w:t>Ремонт в школьной столовой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</w:pPr>
            <w:r>
              <w:t>Июль-май</w:t>
            </w:r>
          </w:p>
        </w:tc>
      </w:tr>
      <w:tr w:rsidR="00E63EA8" w:rsidRPr="007D6F75" w:rsidTr="00C141D1"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FA24F5" w:rsidRDefault="00E63EA8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2.2.Н</w:t>
            </w:r>
            <w:r w:rsidRPr="00FA24F5">
              <w:rPr>
                <w:sz w:val="24"/>
                <w:szCs w:val="24"/>
                <w:lang w:val="ru-RU"/>
              </w:rPr>
              <w:t xml:space="preserve">аличие необходимых условий для охраны и укрепления здоровья, организации питания обучающихся – </w:t>
            </w:r>
            <w:r w:rsidRPr="007D6F75">
              <w:rPr>
                <w:b/>
                <w:noProof/>
                <w:sz w:val="24"/>
                <w:szCs w:val="24"/>
                <w:lang w:val="ru-RU"/>
              </w:rPr>
              <w:t>7,75</w:t>
            </w:r>
            <w:r w:rsidRPr="00FA24F5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E63EA8" w:rsidRDefault="00E63EA8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9E3E40">
            <w:pPr>
              <w:pStyle w:val="Default"/>
              <w:jc w:val="both"/>
            </w:pPr>
            <w:r w:rsidRPr="00C17702">
              <w:t xml:space="preserve">Создание условий для охраны и укрепления здоровья, организации питания обучающихся: </w:t>
            </w:r>
          </w:p>
          <w:p w:rsidR="00E63EA8" w:rsidRPr="00C17702" w:rsidRDefault="00E63EA8" w:rsidP="009E3E40">
            <w:pPr>
              <w:pStyle w:val="Default"/>
              <w:jc w:val="both"/>
            </w:pPr>
            <w:r w:rsidRPr="00C17702">
              <w:t xml:space="preserve">- соблюдение норм питания 100% </w:t>
            </w:r>
          </w:p>
          <w:p w:rsidR="00E63EA8" w:rsidRPr="00C17702" w:rsidRDefault="00E63EA8" w:rsidP="009E3E40">
            <w:pPr>
              <w:pStyle w:val="Default"/>
              <w:jc w:val="both"/>
            </w:pPr>
            <w:r w:rsidRPr="00C17702">
              <w:t xml:space="preserve">- усиление контроля за качеством питания; </w:t>
            </w:r>
          </w:p>
          <w:p w:rsidR="00E63EA8" w:rsidRPr="00C17702" w:rsidRDefault="00E63EA8" w:rsidP="009E3E40">
            <w:pPr>
              <w:pStyle w:val="Default"/>
            </w:pPr>
            <w:r w:rsidRPr="00C17702">
              <w:t>- использование здоровьесберегающих технологий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Default="00E63EA8" w:rsidP="006E2EBC">
            <w:pPr>
              <w:pStyle w:val="a0"/>
            </w:pPr>
            <w:r>
              <w:t>Елисеева О.Н -</w:t>
            </w:r>
            <w:r w:rsidRPr="00C17702">
              <w:t>шеф-повар</w:t>
            </w:r>
            <w:r>
              <w:t>,</w:t>
            </w:r>
          </w:p>
          <w:p w:rsidR="00E63EA8" w:rsidRDefault="00E63EA8" w:rsidP="007D6F7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Склокина С.В.- директор,</w:t>
            </w:r>
          </w:p>
          <w:p w:rsidR="00E63EA8" w:rsidRPr="007D6F75" w:rsidRDefault="00E63EA8" w:rsidP="007D6F7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Елисеева О.С.- зам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5E6713">
            <w:pPr>
              <w:pStyle w:val="Default"/>
              <w:jc w:val="both"/>
            </w:pPr>
            <w:r w:rsidRPr="00C17702">
              <w:t xml:space="preserve">Ведется работа по улучшению условий для охраны и укрепления здоровья, организации питания обучающихся. </w:t>
            </w:r>
          </w:p>
          <w:p w:rsidR="00E63EA8" w:rsidRPr="00C17702" w:rsidRDefault="00E63EA8" w:rsidP="006E2EBC">
            <w:pPr>
              <w:pStyle w:val="a0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Весь период</w:t>
            </w:r>
          </w:p>
        </w:tc>
      </w:tr>
      <w:tr w:rsidR="00E63EA8" w:rsidRPr="007D6F75" w:rsidTr="00C141D1"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FA24F5" w:rsidRDefault="00E63EA8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2.3.</w:t>
            </w:r>
            <w:r w:rsidRPr="00FA24F5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Pr="00FA24F5">
              <w:rPr>
                <w:sz w:val="24"/>
                <w:szCs w:val="24"/>
                <w:lang w:val="ru-RU"/>
              </w:rPr>
              <w:t xml:space="preserve">словия для индивидуальной работы с обучающимися – </w:t>
            </w:r>
            <w:r>
              <w:rPr>
                <w:b/>
                <w:noProof/>
                <w:sz w:val="24"/>
                <w:szCs w:val="24"/>
                <w:lang w:val="ru-RU"/>
              </w:rPr>
              <w:t>6,63</w:t>
            </w:r>
            <w:r w:rsidRPr="00FA24F5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E63EA8" w:rsidRPr="00C17702" w:rsidRDefault="00E63EA8" w:rsidP="006E2EBC">
            <w:pPr>
              <w:pStyle w:val="Default"/>
              <w:jc w:val="both"/>
            </w:pPr>
          </w:p>
          <w:p w:rsidR="00E63EA8" w:rsidRPr="00C17702" w:rsidRDefault="00E63EA8" w:rsidP="006E2EBC">
            <w:pPr>
              <w:pStyle w:val="a0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9E3E40">
            <w:pPr>
              <w:pStyle w:val="Default"/>
              <w:jc w:val="both"/>
            </w:pPr>
            <w:r w:rsidRPr="00C17702">
              <w:t xml:space="preserve">  - Разработка и реализация карты индивидуального сопровождения развития ребенка. </w:t>
            </w:r>
          </w:p>
          <w:p w:rsidR="00E63EA8" w:rsidRPr="00A435E6" w:rsidRDefault="00E63EA8" w:rsidP="009E3E40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 xml:space="preserve">- Организация условий для индивидуальной работы с обучающимися в режимных моментах  образовательной деятельности. </w:t>
            </w:r>
          </w:p>
          <w:p w:rsidR="00E63EA8" w:rsidRPr="00C17702" w:rsidRDefault="00E63EA8" w:rsidP="006E2EBC">
            <w:pPr>
              <w:pStyle w:val="a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До 01 10.2018г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7D6F75">
            <w:pPr>
              <w:pStyle w:val="Default"/>
              <w:jc w:val="both"/>
            </w:pPr>
            <w:r>
              <w:t>Елисеева О.С.- зам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Разработаны индивидуальные учебные планы и расписание занятий для детей-инвалидов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F44648">
            <w:pPr>
              <w:pStyle w:val="a0"/>
            </w:pPr>
            <w:r w:rsidRPr="00C17702">
              <w:t>Сентябрь 2018г</w:t>
            </w:r>
          </w:p>
        </w:tc>
      </w:tr>
      <w:tr w:rsidR="00E63EA8" w:rsidRPr="00C141D1" w:rsidTr="00C141D1"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FA24F5" w:rsidRDefault="00E63EA8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2.4.Н</w:t>
            </w:r>
            <w:r w:rsidRPr="00FA24F5">
              <w:rPr>
                <w:sz w:val="24"/>
                <w:szCs w:val="24"/>
                <w:lang w:val="ru-RU"/>
              </w:rPr>
              <w:t xml:space="preserve">аличие дополнительных образовательных программ – </w:t>
            </w:r>
            <w:r>
              <w:rPr>
                <w:b/>
                <w:noProof/>
                <w:sz w:val="24"/>
                <w:szCs w:val="24"/>
                <w:lang w:val="ru-RU"/>
              </w:rPr>
              <w:t>5,44</w:t>
            </w:r>
            <w:r w:rsidRPr="00FA24F5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E63EA8" w:rsidRDefault="00E63EA8" w:rsidP="00FA24F5">
            <w:pPr>
              <w:jc w:val="both"/>
              <w:rPr>
                <w:lang w:val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9E3E40">
            <w:pPr>
              <w:pStyle w:val="Default"/>
              <w:jc w:val="both"/>
            </w:pPr>
            <w:r w:rsidRPr="00C17702">
              <w:t xml:space="preserve">Мероприятия по расширению спектра дополнительных образовательных программ: </w:t>
            </w:r>
          </w:p>
          <w:p w:rsidR="00E63EA8" w:rsidRPr="00C17702" w:rsidRDefault="00E63EA8" w:rsidP="009E3E40">
            <w:pPr>
              <w:pStyle w:val="Default"/>
            </w:pPr>
            <w:r w:rsidRPr="00C17702">
              <w:t xml:space="preserve">- Взаимодействие с ЦВР «Эльдорадо», ДЮСШ, </w:t>
            </w:r>
            <w:r>
              <w:t>Школой искусств, МБУК «Краснослободский</w:t>
            </w:r>
            <w:r w:rsidRPr="00C17702">
              <w:t xml:space="preserve"> КДЦ»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>
              <w:t>Горячевских О.А,</w:t>
            </w:r>
            <w:r w:rsidRPr="00C17702">
              <w:t xml:space="preserve"> педагог-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F44648">
            <w:pPr>
              <w:pStyle w:val="a0"/>
            </w:pPr>
            <w:r w:rsidRPr="00C17702">
              <w:t xml:space="preserve">Налажено взаимодействие с ЦВР «Эльдорадо», ДЮСШ, </w:t>
            </w:r>
            <w:r>
              <w:t>Школой искусств, МБУК «Краснослободский</w:t>
            </w:r>
            <w:r w:rsidRPr="00C17702">
              <w:t xml:space="preserve"> КДЦ» 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Сентябрь</w:t>
            </w:r>
            <w:r>
              <w:t xml:space="preserve"> 2018г</w:t>
            </w:r>
            <w:r w:rsidRPr="00C17702">
              <w:t xml:space="preserve"> </w:t>
            </w:r>
            <w:r>
              <w:t>-июнь2019</w:t>
            </w:r>
            <w:r w:rsidRPr="00C17702">
              <w:t>г</w:t>
            </w:r>
          </w:p>
        </w:tc>
      </w:tr>
      <w:tr w:rsidR="00E63EA8" w:rsidRPr="00C141D1" w:rsidTr="00C141D1"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FA24F5" w:rsidRDefault="00E63EA8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      </w:r>
            <w:r>
              <w:rPr>
                <w:b/>
                <w:noProof/>
                <w:sz w:val="24"/>
                <w:szCs w:val="24"/>
                <w:lang w:val="ru-RU"/>
              </w:rPr>
              <w:t>5,38</w:t>
            </w:r>
            <w:r w:rsidRPr="00FA24F5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E63EA8" w:rsidRPr="00C17702" w:rsidRDefault="00E63EA8" w:rsidP="006E2EBC">
            <w:pPr>
              <w:pStyle w:val="a0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Default"/>
            </w:pPr>
            <w:r w:rsidRPr="00C17702">
              <w:t xml:space="preserve">- Мероприятия, направленные на развитие творческих способностей и интересов обучающихся. </w:t>
            </w:r>
          </w:p>
          <w:p w:rsidR="00E63EA8" w:rsidRPr="00C17702" w:rsidRDefault="00E63EA8" w:rsidP="006E2EBC">
            <w:pPr>
              <w:pStyle w:val="Default"/>
            </w:pPr>
            <w:r w:rsidRPr="00C17702">
              <w:t xml:space="preserve">- Развитие личностного потенциала обучающихся. </w:t>
            </w:r>
          </w:p>
          <w:p w:rsidR="00E63EA8" w:rsidRPr="00C17702" w:rsidRDefault="00E63EA8" w:rsidP="006E2EBC">
            <w:pPr>
              <w:pStyle w:val="Default"/>
            </w:pPr>
            <w:r w:rsidRPr="00C17702">
              <w:t xml:space="preserve">- Своевременное обновление на сайте ОО закладки «Родителям» о  достижениях  обучающихся. </w:t>
            </w:r>
          </w:p>
          <w:p w:rsidR="00E63EA8" w:rsidRPr="00C17702" w:rsidRDefault="00E63EA8" w:rsidP="006E2EBC">
            <w:pPr>
              <w:pStyle w:val="a0"/>
              <w:jc w:val="left"/>
            </w:pPr>
            <w:r w:rsidRPr="00C17702">
              <w:t>- Информирование родителей о проводимых конкурсах, проектах, творческих мероприятиях для обучающихся; привлечение семьи к взаимодействию с 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>
              <w:t>Елисеева О.С</w:t>
            </w:r>
            <w:r w:rsidRPr="00C17702">
              <w:t>.,</w:t>
            </w:r>
            <w:r>
              <w:t>зам.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>
              <w:t>Проведена работа с педагогами .с целью настроить детей на активное участие в различных конкурсах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Сентябрь 2018г</w:t>
            </w:r>
          </w:p>
        </w:tc>
      </w:tr>
      <w:tr w:rsidR="00E63EA8" w:rsidRPr="00C141D1" w:rsidTr="00C141D1"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FA24F5" w:rsidRDefault="00E63EA8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оказания обучающимся психолого-педагогической, медицинской и социальной помощи – </w:t>
            </w:r>
            <w:r>
              <w:rPr>
                <w:b/>
                <w:noProof/>
                <w:sz w:val="24"/>
                <w:szCs w:val="24"/>
                <w:lang w:val="ru-RU"/>
              </w:rPr>
              <w:t>8</w:t>
            </w:r>
            <w:r w:rsidRPr="00FA24F5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E63EA8" w:rsidRDefault="00E63EA8" w:rsidP="00FA24F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Default"/>
            </w:pPr>
            <w:r>
              <w:t xml:space="preserve"> работа</w:t>
            </w:r>
            <w:r w:rsidRPr="00C17702">
              <w:t xml:space="preserve"> школьного педагога-психолога, 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Октябрь-ноябрь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Default="00E63EA8" w:rsidP="006E2EBC">
            <w:pPr>
              <w:pStyle w:val="a0"/>
            </w:pPr>
            <w:r>
              <w:t>Потанина О.С.</w:t>
            </w:r>
            <w:r w:rsidRPr="00C17702">
              <w:t>., педагог- психолог</w:t>
            </w:r>
            <w:r>
              <w:t>;</w:t>
            </w:r>
          </w:p>
          <w:p w:rsidR="00E63EA8" w:rsidRPr="00C141D1" w:rsidRDefault="00E63EA8" w:rsidP="00C141D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Рябкова О.И., учитель-логопед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426E0">
            <w:pPr>
              <w:pStyle w:val="a0"/>
            </w:pPr>
            <w:r w:rsidRPr="00C17702">
              <w:t>Наличие в школе специалистов: педагога-психолога, учителя-логопеда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 xml:space="preserve">Постоянно </w:t>
            </w:r>
          </w:p>
        </w:tc>
      </w:tr>
      <w:tr w:rsidR="00E63EA8" w:rsidRPr="00A435E6" w:rsidTr="00C141D1">
        <w:trPr>
          <w:trHeight w:val="2108"/>
        </w:trPr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  <w:rPr>
                <w:rFonts w:ascii="Times New Roman" w:hAnsi="Times New Roman" w:cs="Times New Roman"/>
              </w:rPr>
            </w:pPr>
            <w:r w:rsidRPr="00C17702">
              <w:rPr>
                <w:rFonts w:ascii="Times New Roman" w:hAnsi="Times New Roman" w:cs="Times New Roman"/>
              </w:rPr>
              <w:t xml:space="preserve">2.7.Наличие условий организации обучения и воспитания обучающихся с ограниченными возможностями здоровья  и инвалидов – </w:t>
            </w:r>
            <w:r>
              <w:rPr>
                <w:rFonts w:ascii="Times New Roman" w:hAnsi="Times New Roman" w:cs="Times New Roman"/>
                <w:b/>
                <w:noProof/>
              </w:rPr>
              <w:t>6,19</w:t>
            </w:r>
            <w:r w:rsidRPr="00C17702">
              <w:rPr>
                <w:rFonts w:ascii="Times New Roman" w:hAnsi="Times New Roman" w:cs="Times New Roman"/>
              </w:rPr>
              <w:t xml:space="preserve"> балла </w:t>
            </w:r>
          </w:p>
          <w:p w:rsidR="00E63EA8" w:rsidRPr="00A435E6" w:rsidRDefault="00E63EA8" w:rsidP="006E2EBC">
            <w:pPr>
              <w:rPr>
                <w:sz w:val="24"/>
                <w:szCs w:val="24"/>
                <w:lang w:val="ru-RU"/>
              </w:rPr>
            </w:pPr>
          </w:p>
          <w:p w:rsidR="00E63EA8" w:rsidRPr="00A435E6" w:rsidRDefault="00E63EA8" w:rsidP="006E2EBC">
            <w:pPr>
              <w:rPr>
                <w:sz w:val="24"/>
                <w:szCs w:val="24"/>
                <w:lang w:val="ru-RU"/>
              </w:rPr>
            </w:pPr>
          </w:p>
          <w:p w:rsidR="00E63EA8" w:rsidRPr="00A435E6" w:rsidRDefault="00E63EA8" w:rsidP="006E2EBC">
            <w:pPr>
              <w:rPr>
                <w:sz w:val="24"/>
                <w:szCs w:val="24"/>
                <w:lang w:val="ru-RU"/>
              </w:rPr>
            </w:pPr>
          </w:p>
          <w:p w:rsidR="00E63EA8" w:rsidRPr="00A435E6" w:rsidRDefault="00E63EA8" w:rsidP="006E2EBC">
            <w:pPr>
              <w:rPr>
                <w:sz w:val="24"/>
                <w:szCs w:val="24"/>
                <w:lang w:val="ru-RU"/>
              </w:rPr>
            </w:pPr>
          </w:p>
          <w:p w:rsidR="00E63EA8" w:rsidRPr="00A435E6" w:rsidRDefault="00E63EA8" w:rsidP="006E2EBC">
            <w:pPr>
              <w:rPr>
                <w:sz w:val="24"/>
                <w:szCs w:val="24"/>
                <w:lang w:val="ru-RU"/>
              </w:rPr>
            </w:pPr>
          </w:p>
          <w:p w:rsidR="00E63EA8" w:rsidRPr="00A435E6" w:rsidRDefault="00E63EA8" w:rsidP="006E2EBC">
            <w:pPr>
              <w:rPr>
                <w:sz w:val="24"/>
                <w:szCs w:val="24"/>
                <w:lang w:val="ru-RU"/>
              </w:rPr>
            </w:pPr>
          </w:p>
          <w:p w:rsidR="00E63EA8" w:rsidRPr="00A435E6" w:rsidRDefault="00E63EA8" w:rsidP="006E2EBC">
            <w:pPr>
              <w:rPr>
                <w:sz w:val="24"/>
                <w:szCs w:val="24"/>
                <w:lang w:val="ru-RU"/>
              </w:rPr>
            </w:pPr>
          </w:p>
          <w:p w:rsidR="00E63EA8" w:rsidRPr="00A435E6" w:rsidRDefault="00E63EA8" w:rsidP="006E2EBC">
            <w:pPr>
              <w:rPr>
                <w:sz w:val="24"/>
                <w:szCs w:val="24"/>
                <w:lang w:val="ru-RU"/>
              </w:rPr>
            </w:pPr>
          </w:p>
          <w:p w:rsidR="00E63EA8" w:rsidRPr="00A435E6" w:rsidRDefault="00E63EA8" w:rsidP="006E2EBC">
            <w:pPr>
              <w:rPr>
                <w:sz w:val="24"/>
                <w:szCs w:val="24"/>
                <w:lang w:val="ru-RU"/>
              </w:rPr>
            </w:pPr>
          </w:p>
          <w:p w:rsidR="00E63EA8" w:rsidRPr="00A435E6" w:rsidRDefault="00E63EA8" w:rsidP="006E2EBC">
            <w:pPr>
              <w:rPr>
                <w:sz w:val="24"/>
                <w:szCs w:val="24"/>
                <w:lang w:val="ru-RU"/>
              </w:rPr>
            </w:pPr>
          </w:p>
          <w:p w:rsidR="00E63EA8" w:rsidRPr="00A435E6" w:rsidRDefault="00E63EA8" w:rsidP="006E2EBC">
            <w:pPr>
              <w:rPr>
                <w:sz w:val="24"/>
                <w:szCs w:val="24"/>
                <w:lang w:val="ru-RU"/>
              </w:rPr>
            </w:pPr>
          </w:p>
          <w:p w:rsidR="00E63EA8" w:rsidRPr="00A435E6" w:rsidRDefault="00E63EA8" w:rsidP="006E2E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E63EA8" w:rsidRPr="00A435E6" w:rsidRDefault="00E63EA8" w:rsidP="006E2EBC">
            <w:pPr>
              <w:rPr>
                <w:sz w:val="24"/>
                <w:szCs w:val="24"/>
                <w:lang w:val="ru-RU"/>
              </w:rPr>
            </w:pPr>
          </w:p>
          <w:p w:rsidR="00E63EA8" w:rsidRPr="004A7E4A" w:rsidRDefault="00E63EA8" w:rsidP="006E2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Default"/>
              <w:jc w:val="both"/>
            </w:pPr>
            <w:r w:rsidRPr="00C17702">
              <w:t xml:space="preserve"> Создание специальных условий для детей с задержкой психического развития и интеллектуальными нарушениями (умственной отсталостью). </w:t>
            </w:r>
          </w:p>
          <w:p w:rsidR="00E63EA8" w:rsidRPr="00C17702" w:rsidRDefault="00E63EA8" w:rsidP="00122494">
            <w:pPr>
              <w:pStyle w:val="Default"/>
            </w:pPr>
            <w:r w:rsidRPr="00C17702">
              <w:t>-Организация курсов повышения квалификации для педагогов, работающих с детьми с ОВЗ и инвалидами</w:t>
            </w:r>
          </w:p>
          <w:p w:rsidR="00E63EA8" w:rsidRPr="00A435E6" w:rsidRDefault="00E63EA8" w:rsidP="006E2EBC">
            <w:pPr>
              <w:rPr>
                <w:sz w:val="24"/>
                <w:szCs w:val="24"/>
                <w:lang w:val="ru-RU"/>
              </w:rPr>
            </w:pPr>
          </w:p>
          <w:p w:rsidR="00E63EA8" w:rsidRPr="00A435E6" w:rsidRDefault="00E63EA8" w:rsidP="0012249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A435E6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Постоянно</w:t>
            </w:r>
          </w:p>
          <w:p w:rsidR="00E63EA8" w:rsidRDefault="00E63EA8" w:rsidP="006426E0">
            <w:pPr>
              <w:rPr>
                <w:lang w:val="ru-RU" w:eastAsia="ru-RU"/>
              </w:rPr>
            </w:pPr>
          </w:p>
          <w:p w:rsidR="00E63EA8" w:rsidRPr="006426E0" w:rsidRDefault="00E63EA8" w:rsidP="006426E0">
            <w:pPr>
              <w:rPr>
                <w:lang w:val="ru-RU" w:eastAsia="ru-RU"/>
              </w:rPr>
            </w:pPr>
            <w:r>
              <w:t>Октябрь-ноябрь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FB1739" w:rsidRDefault="00E63EA8" w:rsidP="006426E0">
            <w:pPr>
              <w:rPr>
                <w:lang w:val="ru-RU" w:eastAsia="ru-RU"/>
              </w:rPr>
            </w:pPr>
            <w:r w:rsidRPr="00FB1739">
              <w:rPr>
                <w:lang w:val="ru-RU"/>
              </w:rPr>
              <w:t>Елисеева О.С.,зам.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426E0">
            <w:pPr>
              <w:pStyle w:val="Default"/>
              <w:jc w:val="both"/>
            </w:pPr>
            <w:r w:rsidRPr="00C17702">
              <w:t xml:space="preserve">Организован ОП   для детей с задержкой психического развития и интеллектуальными нарушениями (умственной отсталостью). </w:t>
            </w:r>
          </w:p>
          <w:p w:rsidR="00E63EA8" w:rsidRPr="00C17702" w:rsidRDefault="00E63EA8" w:rsidP="006E2EBC">
            <w:pPr>
              <w:pStyle w:val="a0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Сентябрь 2018г</w:t>
            </w:r>
          </w:p>
        </w:tc>
      </w:tr>
      <w:tr w:rsidR="00E63EA8" w:rsidRPr="00E02EDF" w:rsidTr="006E2EBC">
        <w:tc>
          <w:tcPr>
            <w:tcW w:w="15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Heading1"/>
            </w:pPr>
            <w:r w:rsidRPr="00C17702">
              <w:t>III..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63EA8" w:rsidRPr="00A435E6" w:rsidTr="00E764ED"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55269E" w:rsidRDefault="00E63EA8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      </w:r>
            <w:r>
              <w:rPr>
                <w:b/>
                <w:noProof/>
                <w:sz w:val="24"/>
                <w:szCs w:val="24"/>
                <w:lang w:val="ru-RU"/>
              </w:rPr>
              <w:t>8,13</w:t>
            </w:r>
            <w:r w:rsidRPr="005526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E63EA8" w:rsidRPr="00C17702" w:rsidRDefault="00E63EA8" w:rsidP="006E2EBC">
            <w:pPr>
              <w:pStyle w:val="a0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A75DA">
            <w:pPr>
              <w:pStyle w:val="a0"/>
            </w:pPr>
            <w:r w:rsidRPr="00C17702">
              <w:t>-Мероприятия, направленные на обеспечение и создание условий для психологической безопасности и комфортности в ОО, на установление доброжелательных взаимоотношений педагогических работников с обучающимися</w:t>
            </w:r>
          </w:p>
          <w:p w:rsidR="00E63EA8" w:rsidRPr="006A75DA" w:rsidRDefault="00E63EA8" w:rsidP="006A75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-Классные часы, внеклассные мероприятия на темы вежливости и этикета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Default="00E63EA8" w:rsidP="009A3C72">
            <w:pPr>
              <w:pStyle w:val="a0"/>
            </w:pPr>
            <w:r>
              <w:t>Елисеева О.С.- зам директора по УВР</w:t>
            </w:r>
          </w:p>
          <w:p w:rsidR="00E63EA8" w:rsidRPr="009A3C72" w:rsidRDefault="00E63EA8" w:rsidP="009A3C72">
            <w:pPr>
              <w:rPr>
                <w:lang w:val="ru-RU" w:eastAsia="ru-RU"/>
              </w:rPr>
            </w:pPr>
            <w:r w:rsidRPr="009A3C72">
              <w:rPr>
                <w:lang w:val="ru-RU"/>
              </w:rPr>
              <w:t>Горячевских О.А, педагог-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945790">
            <w:pPr>
              <w:pStyle w:val="a0"/>
            </w:pPr>
            <w:r w:rsidRPr="00C17702">
              <w:t xml:space="preserve"> </w:t>
            </w:r>
            <w:r>
              <w:t>П</w:t>
            </w:r>
            <w:r w:rsidRPr="00C17702">
              <w:t>роводятся беседы  педагогом – психологом с обучающимися, родителями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</w:pPr>
            <w:r>
              <w:t>2018</w:t>
            </w:r>
            <w:r w:rsidRPr="00C17702">
              <w:t>г</w:t>
            </w:r>
          </w:p>
          <w:p w:rsidR="00E63EA8" w:rsidRDefault="00E63EA8" w:rsidP="00616E19">
            <w:pPr>
              <w:rPr>
                <w:lang w:val="ru-RU" w:eastAsia="ru-RU"/>
              </w:rPr>
            </w:pPr>
          </w:p>
          <w:p w:rsidR="00E63EA8" w:rsidRDefault="00E63EA8" w:rsidP="00616E19">
            <w:pPr>
              <w:rPr>
                <w:lang w:val="ru-RU" w:eastAsia="ru-RU"/>
              </w:rPr>
            </w:pPr>
          </w:p>
          <w:p w:rsidR="00E63EA8" w:rsidRDefault="00E63EA8" w:rsidP="00616E19">
            <w:pPr>
              <w:rPr>
                <w:lang w:val="ru-RU" w:eastAsia="ru-RU"/>
              </w:rPr>
            </w:pPr>
          </w:p>
          <w:p w:rsidR="00E63EA8" w:rsidRPr="00616E19" w:rsidRDefault="00E63EA8" w:rsidP="00616E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постоянно</w:t>
            </w:r>
          </w:p>
        </w:tc>
      </w:tr>
      <w:tr w:rsidR="00E63EA8" w:rsidRPr="00A435E6" w:rsidTr="00E764ED"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55269E" w:rsidRDefault="00E63EA8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3.2.Д</w:t>
            </w:r>
            <w:r w:rsidRPr="0055269E">
              <w:rPr>
                <w:sz w:val="24"/>
                <w:szCs w:val="24"/>
                <w:lang w:val="ru-RU"/>
              </w:rPr>
              <w:t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      </w:r>
            <w:r w:rsidRPr="0055269E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ru-RU"/>
              </w:rPr>
              <w:t>7,88</w:t>
            </w:r>
            <w:r w:rsidRPr="005526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E63EA8" w:rsidRPr="00C17702" w:rsidRDefault="00E63EA8" w:rsidP="0055269E">
            <w:pPr>
              <w:pStyle w:val="ListParagraph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EA8" w:rsidRPr="00C17702" w:rsidRDefault="00E63EA8" w:rsidP="006E2EBC">
            <w:pPr>
              <w:pStyle w:val="a0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-Организация семинара «Современные подходы к организации образовательной деятельности в ОО»</w:t>
            </w:r>
          </w:p>
          <w:p w:rsidR="00E63EA8" w:rsidRPr="00C17702" w:rsidRDefault="00E63EA8" w:rsidP="0027234F">
            <w:pPr>
              <w:pStyle w:val="a0"/>
            </w:pPr>
            <w:r w:rsidRPr="00C17702">
              <w:t xml:space="preserve">-Семинары-практикумы, круглые столы, педагогические акции </w:t>
            </w:r>
          </w:p>
          <w:p w:rsidR="00E63EA8" w:rsidRPr="0027234F" w:rsidRDefault="00E63EA8" w:rsidP="00A61F1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-Организация диалога педагогов и родителей по вопросам воспитания и обучения, родительские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Default="00E63EA8" w:rsidP="009A3C7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Склокина С.В.- директор,</w:t>
            </w:r>
          </w:p>
          <w:p w:rsidR="00E63EA8" w:rsidRPr="00C17702" w:rsidRDefault="00E63EA8" w:rsidP="009A3C72">
            <w:pPr>
              <w:pStyle w:val="a0"/>
            </w:pPr>
            <w:r>
              <w:t>Елисеева О.С.- зам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 xml:space="preserve"> Привлекаются родители к участию в организации 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постоянно</w:t>
            </w:r>
          </w:p>
        </w:tc>
      </w:tr>
      <w:tr w:rsidR="00E63EA8" w:rsidRPr="00E02EDF" w:rsidTr="006E2EBC">
        <w:tc>
          <w:tcPr>
            <w:tcW w:w="15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Heading1"/>
            </w:pPr>
            <w:bookmarkStart w:id="3" w:name="sub_2500"/>
            <w:r>
              <w:t xml:space="preserve"> </w:t>
            </w:r>
            <w:r w:rsidRPr="00C17702">
              <w:t>IV. Удовлетворенность условиями оказания услуг</w:t>
            </w:r>
            <w:bookmarkEnd w:id="3"/>
          </w:p>
        </w:tc>
      </w:tr>
      <w:tr w:rsidR="00E63EA8" w:rsidRPr="00A435E6" w:rsidTr="00923500"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55269E" w:rsidRDefault="00E63EA8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      </w:r>
            <w:r>
              <w:rPr>
                <w:b/>
                <w:noProof/>
                <w:sz w:val="24"/>
                <w:szCs w:val="24"/>
                <w:lang w:val="ru-RU"/>
              </w:rPr>
              <w:t>6</w:t>
            </w:r>
            <w:r w:rsidRPr="005526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E63EA8" w:rsidRPr="00C17702" w:rsidRDefault="00E63EA8" w:rsidP="006E2EBC">
            <w:pPr>
              <w:pStyle w:val="a0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-Реализация комплекса мероприятий по информированию участников образовательных отношений о совершенствовании материально-технического обеспечения ОО</w:t>
            </w:r>
          </w:p>
          <w:p w:rsidR="00E63EA8" w:rsidRPr="00BC470A" w:rsidRDefault="00E63EA8" w:rsidP="00BC47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-Реализация перспективного плана по улучшению материально-технического обеспечения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>
              <w:t xml:space="preserve">Холкин А.Ш. </w:t>
            </w:r>
            <w:r w:rsidRPr="00C17702">
              <w:t xml:space="preserve"> заведующий хозяйством</w:t>
            </w:r>
            <w:r>
              <w:t>, Склокина С.В.-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>
              <w:t>Проинформированы на родительском собрании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</w:pPr>
            <w:r>
              <w:t>сентябрь</w:t>
            </w:r>
          </w:p>
        </w:tc>
      </w:tr>
      <w:tr w:rsidR="00E63EA8" w:rsidRPr="00A435E6" w:rsidTr="00923500"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55269E" w:rsidRDefault="00E63EA8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      </w:r>
            <w:r>
              <w:rPr>
                <w:b/>
                <w:noProof/>
                <w:sz w:val="24"/>
                <w:szCs w:val="24"/>
                <w:lang w:val="ru-RU"/>
              </w:rPr>
              <w:t>7,38</w:t>
            </w:r>
            <w:r w:rsidRPr="005526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E63EA8" w:rsidRPr="00C17702" w:rsidRDefault="00E63EA8" w:rsidP="006E2EBC">
            <w:pPr>
              <w:pStyle w:val="a0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--Реализация комплекса мероприятий по информированию участников образовательных отношений о спектре предоставляемых образовательных услуг и их качестве</w:t>
            </w:r>
          </w:p>
          <w:p w:rsidR="00E63EA8" w:rsidRPr="00EC2277" w:rsidRDefault="00E63EA8" w:rsidP="006D6BB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-Использование методов мониторинга и анкетирования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325C0E">
            <w:pPr>
              <w:pStyle w:val="a0"/>
            </w:pPr>
            <w:r>
              <w:t>Елисеева О.С.- зам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Проводится работа по развитию и мотивации родителей к участию в 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6E2EBC">
            <w:pPr>
              <w:pStyle w:val="a0"/>
            </w:pPr>
            <w:r w:rsidRPr="00C17702">
              <w:t>Постоянно</w:t>
            </w:r>
          </w:p>
        </w:tc>
      </w:tr>
      <w:tr w:rsidR="00E63EA8" w:rsidRPr="00133334" w:rsidTr="00923500"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A8" w:rsidRPr="00133334" w:rsidRDefault="00E63EA8" w:rsidP="001333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4.3.Д</w:t>
            </w:r>
            <w:r w:rsidRPr="00133334">
              <w:rPr>
                <w:sz w:val="24"/>
                <w:szCs w:val="24"/>
                <w:lang w:val="ru-RU"/>
              </w:rPr>
              <w:t xml:space="preserve"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      </w:r>
            <w:r>
              <w:rPr>
                <w:b/>
                <w:noProof/>
                <w:sz w:val="24"/>
                <w:szCs w:val="24"/>
                <w:lang w:val="ru-RU"/>
              </w:rPr>
              <w:t>7,38</w:t>
            </w:r>
            <w:r w:rsidRPr="00133334">
              <w:rPr>
                <w:sz w:val="24"/>
                <w:szCs w:val="24"/>
                <w:lang w:val="ru-RU"/>
              </w:rPr>
              <w:t xml:space="preserve"> балла.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Default="00E63EA8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Повышение имиджа школы среди родительской общественности  </w:t>
            </w:r>
          </w:p>
          <w:p w:rsidR="00E63EA8" w:rsidRPr="006D6BB3" w:rsidRDefault="00E63EA8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-размещение информации о достижениях ОО на официальном сайте,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17241C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02">
              <w:rPr>
                <w:rFonts w:ascii="Times New Roman" w:hAnsi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Default="00E63EA8" w:rsidP="00325C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Елисеева О.С- зам. директора по УВР, </w:t>
            </w:r>
          </w:p>
          <w:p w:rsidR="00E63EA8" w:rsidRPr="00C17702" w:rsidRDefault="00E63EA8" w:rsidP="00325C0E">
            <w:pPr>
              <w:pStyle w:val="a0"/>
              <w:rPr>
                <w:rFonts w:ascii="Times New Roman" w:hAnsi="Times New Roman"/>
              </w:rPr>
            </w:pPr>
            <w:r>
              <w:t>Соколова Н.В.- секретарь учебной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8" w:rsidRPr="00C17702" w:rsidRDefault="00E63EA8" w:rsidP="0017241C">
            <w:pPr>
              <w:pStyle w:val="ListParagraph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702">
              <w:rPr>
                <w:rFonts w:ascii="Times New Roman" w:hAnsi="Times New Roman"/>
                <w:sz w:val="24"/>
                <w:szCs w:val="24"/>
              </w:rPr>
              <w:t>Повышение рейтингового уровня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EA8" w:rsidRPr="00C17702" w:rsidRDefault="00E63EA8" w:rsidP="000B406E">
            <w:pPr>
              <w:pStyle w:val="ListParagraph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EA8" w:rsidRPr="005A69F8" w:rsidRDefault="00E63EA8" w:rsidP="00A435E6">
      <w:pPr>
        <w:pStyle w:val="a1"/>
      </w:pPr>
    </w:p>
    <w:p w:rsidR="00E63EA8" w:rsidRPr="005A69F8" w:rsidRDefault="00E63EA8" w:rsidP="00A435E6">
      <w:pPr>
        <w:pStyle w:val="a1"/>
      </w:pPr>
    </w:p>
    <w:p w:rsidR="00E63EA8" w:rsidRPr="005A69F8" w:rsidRDefault="00E63EA8" w:rsidP="00A435E6">
      <w:pPr>
        <w:pStyle w:val="a1"/>
        <w:ind w:left="-709"/>
      </w:pPr>
    </w:p>
    <w:p w:rsidR="00E63EA8" w:rsidRDefault="00E63EA8" w:rsidP="002617D3">
      <w:pPr>
        <w:rPr>
          <w:lang w:val="ru-RU"/>
        </w:rPr>
      </w:pPr>
    </w:p>
    <w:p w:rsidR="00E63EA8" w:rsidRDefault="00E63EA8" w:rsidP="002617D3">
      <w:pPr>
        <w:rPr>
          <w:lang w:val="ru-RU"/>
        </w:rPr>
      </w:pPr>
    </w:p>
    <w:p w:rsidR="00E63EA8" w:rsidRDefault="00E63EA8" w:rsidP="002617D3">
      <w:pPr>
        <w:rPr>
          <w:lang w:val="ru-RU"/>
        </w:rPr>
      </w:pPr>
    </w:p>
    <w:p w:rsidR="00E63EA8" w:rsidRPr="002617D3" w:rsidRDefault="00E63EA8" w:rsidP="002617D3">
      <w:pPr>
        <w:rPr>
          <w:lang w:val="ru-RU"/>
        </w:rPr>
      </w:pPr>
    </w:p>
    <w:sectPr w:rsidR="00E63EA8" w:rsidRPr="002617D3" w:rsidSect="00261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35E445C"/>
    <w:lvl w:ilvl="0" w:tplc="106EBD98">
      <w:start w:val="1"/>
      <w:numFmt w:val="decimal"/>
      <w:lvlText w:val="%1."/>
      <w:lvlJc w:val="left"/>
      <w:rPr>
        <w:rFonts w:cs="Times New Roman"/>
      </w:rPr>
    </w:lvl>
    <w:lvl w:ilvl="1" w:tplc="053E7960">
      <w:numFmt w:val="decimal"/>
      <w:lvlText w:val=""/>
      <w:lvlJc w:val="left"/>
      <w:rPr>
        <w:rFonts w:cs="Times New Roman"/>
      </w:rPr>
    </w:lvl>
    <w:lvl w:ilvl="2" w:tplc="E4508828">
      <w:numFmt w:val="decimal"/>
      <w:lvlText w:val=""/>
      <w:lvlJc w:val="left"/>
      <w:rPr>
        <w:rFonts w:cs="Times New Roman"/>
      </w:rPr>
    </w:lvl>
    <w:lvl w:ilvl="3" w:tplc="DC0C63AC">
      <w:numFmt w:val="decimal"/>
      <w:lvlText w:val=""/>
      <w:lvlJc w:val="left"/>
      <w:rPr>
        <w:rFonts w:cs="Times New Roman"/>
      </w:rPr>
    </w:lvl>
    <w:lvl w:ilvl="4" w:tplc="32A8B084">
      <w:numFmt w:val="decimal"/>
      <w:lvlText w:val=""/>
      <w:lvlJc w:val="left"/>
      <w:rPr>
        <w:rFonts w:cs="Times New Roman"/>
      </w:rPr>
    </w:lvl>
    <w:lvl w:ilvl="5" w:tplc="5622A85A">
      <w:numFmt w:val="decimal"/>
      <w:lvlText w:val=""/>
      <w:lvlJc w:val="left"/>
      <w:rPr>
        <w:rFonts w:cs="Times New Roman"/>
      </w:rPr>
    </w:lvl>
    <w:lvl w:ilvl="6" w:tplc="2FD673D4">
      <w:numFmt w:val="decimal"/>
      <w:lvlText w:val=""/>
      <w:lvlJc w:val="left"/>
      <w:rPr>
        <w:rFonts w:cs="Times New Roman"/>
      </w:rPr>
    </w:lvl>
    <w:lvl w:ilvl="7" w:tplc="084E1578">
      <w:numFmt w:val="decimal"/>
      <w:lvlText w:val=""/>
      <w:lvlJc w:val="left"/>
      <w:rPr>
        <w:rFonts w:cs="Times New Roman"/>
      </w:rPr>
    </w:lvl>
    <w:lvl w:ilvl="8" w:tplc="F32455E8">
      <w:numFmt w:val="decimal"/>
      <w:lvlText w:val=""/>
      <w:lvlJc w:val="left"/>
      <w:rPr>
        <w:rFonts w:cs="Times New Roman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50736"/>
    <w:multiLevelType w:val="multilevel"/>
    <w:tmpl w:val="A8A089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7D3"/>
    <w:rsid w:val="000B406E"/>
    <w:rsid w:val="00122494"/>
    <w:rsid w:val="00133334"/>
    <w:rsid w:val="0017241C"/>
    <w:rsid w:val="00181BDF"/>
    <w:rsid w:val="00200E32"/>
    <w:rsid w:val="00234736"/>
    <w:rsid w:val="002617D3"/>
    <w:rsid w:val="0027234F"/>
    <w:rsid w:val="002B23FB"/>
    <w:rsid w:val="002E76AC"/>
    <w:rsid w:val="00325C0E"/>
    <w:rsid w:val="003A6C72"/>
    <w:rsid w:val="003E00AA"/>
    <w:rsid w:val="003E6944"/>
    <w:rsid w:val="004125D4"/>
    <w:rsid w:val="004665AE"/>
    <w:rsid w:val="00473581"/>
    <w:rsid w:val="004A7E4A"/>
    <w:rsid w:val="004C39FF"/>
    <w:rsid w:val="005501DC"/>
    <w:rsid w:val="0055269E"/>
    <w:rsid w:val="005A69F8"/>
    <w:rsid w:val="005E6713"/>
    <w:rsid w:val="006115EE"/>
    <w:rsid w:val="00616E19"/>
    <w:rsid w:val="006426E0"/>
    <w:rsid w:val="006602C5"/>
    <w:rsid w:val="00681FBB"/>
    <w:rsid w:val="00690E9B"/>
    <w:rsid w:val="006A75DA"/>
    <w:rsid w:val="006B0D10"/>
    <w:rsid w:val="006D6BB3"/>
    <w:rsid w:val="006E2EBC"/>
    <w:rsid w:val="007D6F75"/>
    <w:rsid w:val="00860BE0"/>
    <w:rsid w:val="008A691B"/>
    <w:rsid w:val="008A7A63"/>
    <w:rsid w:val="008B3E3C"/>
    <w:rsid w:val="00923500"/>
    <w:rsid w:val="00945790"/>
    <w:rsid w:val="00977D66"/>
    <w:rsid w:val="009A3C72"/>
    <w:rsid w:val="009E3E40"/>
    <w:rsid w:val="00A434A1"/>
    <w:rsid w:val="00A435E6"/>
    <w:rsid w:val="00A61F14"/>
    <w:rsid w:val="00AB6682"/>
    <w:rsid w:val="00AD2A7D"/>
    <w:rsid w:val="00AE4A17"/>
    <w:rsid w:val="00B2260E"/>
    <w:rsid w:val="00BB56ED"/>
    <w:rsid w:val="00BC470A"/>
    <w:rsid w:val="00BD46C4"/>
    <w:rsid w:val="00C12875"/>
    <w:rsid w:val="00C141D1"/>
    <w:rsid w:val="00C17702"/>
    <w:rsid w:val="00C27B8E"/>
    <w:rsid w:val="00D11C9E"/>
    <w:rsid w:val="00D63FF6"/>
    <w:rsid w:val="00E00E8F"/>
    <w:rsid w:val="00E02026"/>
    <w:rsid w:val="00E02EDF"/>
    <w:rsid w:val="00E52825"/>
    <w:rsid w:val="00E63EA8"/>
    <w:rsid w:val="00E764ED"/>
    <w:rsid w:val="00E8601E"/>
    <w:rsid w:val="00EB61FE"/>
    <w:rsid w:val="00EC2277"/>
    <w:rsid w:val="00EF0335"/>
    <w:rsid w:val="00F44648"/>
    <w:rsid w:val="00FA1096"/>
    <w:rsid w:val="00FA24F5"/>
    <w:rsid w:val="00FB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D3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35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5E6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617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A435E6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A435E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customStyle="1" w:styleId="a1">
    <w:name w:val="Таблицы (моноширинный)"/>
    <w:basedOn w:val="Normal"/>
    <w:next w:val="Normal"/>
    <w:uiPriority w:val="99"/>
    <w:rsid w:val="00A435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A43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125D4"/>
    <w:pPr>
      <w:spacing w:after="160" w:line="259" w:lineRule="auto"/>
      <w:ind w:left="720"/>
      <w:contextualSpacing/>
    </w:pPr>
    <w:rPr>
      <w:rFonts w:ascii="Calibri" w:eastAsia="Calibri" w:hAnsi="Calibri"/>
      <w:lang w:val="ru-RU"/>
    </w:rPr>
  </w:style>
  <w:style w:type="paragraph" w:styleId="NormalWeb">
    <w:name w:val="Normal (Web)"/>
    <w:basedOn w:val="Normal"/>
    <w:uiPriority w:val="99"/>
    <w:rsid w:val="00690E9B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c15">
    <w:name w:val="c15"/>
    <w:basedOn w:val="Normal"/>
    <w:uiPriority w:val="99"/>
    <w:rsid w:val="00AE4A17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c4">
    <w:name w:val="c4"/>
    <w:basedOn w:val="DefaultParagraphFont"/>
    <w:uiPriority w:val="99"/>
    <w:rsid w:val="00AE4A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8</Pages>
  <Words>1637</Words>
  <Characters>9331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21</cp:revision>
  <dcterms:created xsi:type="dcterms:W3CDTF">2018-09-28T04:13:00Z</dcterms:created>
  <dcterms:modified xsi:type="dcterms:W3CDTF">2018-09-29T09:15:00Z</dcterms:modified>
</cp:coreProperties>
</file>